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FC" w:rsidRPr="003D3441" w:rsidRDefault="003249FC" w:rsidP="003249FC">
      <w:pPr>
        <w:ind w:right="-468"/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</w:t>
      </w:r>
      <w:r w:rsidR="00897AB0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="00897AB0">
        <w:rPr>
          <w:b/>
          <w:i/>
          <w:sz w:val="28"/>
          <w:szCs w:val="28"/>
        </w:rPr>
        <w:t>.</w:t>
      </w:r>
      <w:r w:rsidR="00026142" w:rsidRPr="003D3441">
        <w:rPr>
          <w:b/>
          <w:i/>
          <w:sz w:val="26"/>
          <w:szCs w:val="26"/>
        </w:rPr>
        <w:t>…./</w:t>
      </w:r>
      <w:r w:rsidR="00C30467" w:rsidRPr="003D3441">
        <w:rPr>
          <w:b/>
          <w:i/>
          <w:sz w:val="26"/>
          <w:szCs w:val="26"/>
        </w:rPr>
        <w:t>…</w:t>
      </w:r>
      <w:r w:rsidR="00450165">
        <w:rPr>
          <w:b/>
          <w:i/>
          <w:sz w:val="26"/>
          <w:szCs w:val="26"/>
        </w:rPr>
        <w:t>.</w:t>
      </w:r>
      <w:bookmarkStart w:id="0" w:name="_GoBack"/>
      <w:bookmarkEnd w:id="0"/>
      <w:r w:rsidR="003D3441">
        <w:rPr>
          <w:b/>
          <w:i/>
          <w:sz w:val="26"/>
          <w:szCs w:val="26"/>
        </w:rPr>
        <w:t>..</w:t>
      </w:r>
      <w:r w:rsidRPr="003D3441">
        <w:rPr>
          <w:b/>
          <w:sz w:val="26"/>
          <w:szCs w:val="26"/>
        </w:rPr>
        <w:t xml:space="preserve"> /</w:t>
      </w:r>
      <w:r w:rsidR="003F1E87">
        <w:rPr>
          <w:b/>
          <w:sz w:val="26"/>
          <w:szCs w:val="26"/>
        </w:rPr>
        <w:t>….</w:t>
      </w:r>
      <w:r w:rsidR="00F977BA">
        <w:rPr>
          <w:b/>
          <w:sz w:val="26"/>
          <w:szCs w:val="26"/>
        </w:rPr>
        <w:t>..</w:t>
      </w:r>
    </w:p>
    <w:p w:rsidR="003249FC" w:rsidRDefault="003249FC" w:rsidP="003249FC">
      <w:pPr>
        <w:jc w:val="right"/>
        <w:rPr>
          <w:b/>
          <w:i/>
          <w:sz w:val="28"/>
          <w:szCs w:val="28"/>
        </w:rPr>
      </w:pPr>
    </w:p>
    <w:p w:rsidR="00450165" w:rsidRDefault="00450165" w:rsidP="003249FC">
      <w:pPr>
        <w:jc w:val="right"/>
        <w:rPr>
          <w:b/>
          <w:i/>
          <w:sz w:val="28"/>
          <w:szCs w:val="28"/>
        </w:rPr>
      </w:pPr>
    </w:p>
    <w:p w:rsidR="00450165" w:rsidRDefault="00450165" w:rsidP="003249FC">
      <w:pPr>
        <w:jc w:val="right"/>
        <w:rPr>
          <w:b/>
          <w:i/>
          <w:sz w:val="28"/>
          <w:szCs w:val="28"/>
        </w:rPr>
      </w:pPr>
    </w:p>
    <w:p w:rsidR="00450165" w:rsidRPr="003249FC" w:rsidRDefault="00450165" w:rsidP="003249FC">
      <w:pPr>
        <w:jc w:val="right"/>
        <w:rPr>
          <w:b/>
          <w:i/>
          <w:sz w:val="28"/>
          <w:szCs w:val="28"/>
        </w:rPr>
      </w:pPr>
    </w:p>
    <w:p w:rsidR="003249FC" w:rsidRPr="002A3F4B" w:rsidRDefault="003249FC" w:rsidP="003249FC">
      <w:pPr>
        <w:jc w:val="right"/>
        <w:rPr>
          <w:b/>
        </w:rPr>
      </w:pPr>
    </w:p>
    <w:p w:rsidR="003249FC" w:rsidRPr="002A3F4B" w:rsidRDefault="003249FC" w:rsidP="003249FC">
      <w:pPr>
        <w:jc w:val="center"/>
        <w:rPr>
          <w:b/>
          <w:i/>
        </w:rPr>
      </w:pPr>
      <w:r w:rsidRPr="002A3F4B">
        <w:rPr>
          <w:b/>
        </w:rPr>
        <w:t>E.Ü. İLETİŞİM FAKÜLTESİ DEKANLIĞINA</w:t>
      </w:r>
    </w:p>
    <w:p w:rsidR="003F1E87" w:rsidRPr="002A3F4B" w:rsidRDefault="003249FC" w:rsidP="003F1E87">
      <w:pPr>
        <w:jc w:val="center"/>
        <w:rPr>
          <w:b/>
          <w:i/>
        </w:rPr>
      </w:pPr>
      <w:r w:rsidRPr="002A3F4B">
        <w:rPr>
          <w:b/>
          <w:i/>
        </w:rPr>
        <w:t xml:space="preserve">                                                                                                     </w:t>
      </w:r>
    </w:p>
    <w:p w:rsidR="003F1E87" w:rsidRPr="002A3F4B" w:rsidRDefault="003F1E87" w:rsidP="003F1E87">
      <w:pPr>
        <w:rPr>
          <w:b/>
          <w:i/>
        </w:rPr>
      </w:pPr>
    </w:p>
    <w:p w:rsidR="003249FC" w:rsidRPr="002A3F4B" w:rsidRDefault="003F1E87" w:rsidP="003F1E87">
      <w:pPr>
        <w:rPr>
          <w:b/>
        </w:rPr>
      </w:pPr>
      <w:r w:rsidRPr="002A3F4B">
        <w:rPr>
          <w:b/>
        </w:rPr>
        <w:t>KONU: Mezun Durumunda Tek Ders</w:t>
      </w:r>
    </w:p>
    <w:p w:rsidR="003249FC" w:rsidRPr="002A3F4B" w:rsidRDefault="003249FC" w:rsidP="003249FC">
      <w:pPr>
        <w:jc w:val="center"/>
        <w:rPr>
          <w:b/>
          <w:i/>
        </w:rPr>
      </w:pPr>
    </w:p>
    <w:p w:rsidR="003249FC" w:rsidRPr="002A3F4B" w:rsidRDefault="003249FC" w:rsidP="003249FC">
      <w:pPr>
        <w:rPr>
          <w:b/>
          <w:i/>
        </w:rPr>
      </w:pPr>
    </w:p>
    <w:p w:rsidR="00F22536" w:rsidRPr="002A3F4B" w:rsidRDefault="003249FC" w:rsidP="00F22536">
      <w:pPr>
        <w:ind w:right="-648"/>
        <w:jc w:val="both"/>
      </w:pPr>
      <w:r w:rsidRPr="002A3F4B">
        <w:t xml:space="preserve">         Fakültemiz </w:t>
      </w:r>
      <w:r w:rsidR="00F22536" w:rsidRPr="002A3F4B">
        <w:t>……</w:t>
      </w:r>
      <w:r w:rsidRPr="002A3F4B">
        <w:t>………………………</w:t>
      </w:r>
      <w:r w:rsidR="003F1E87" w:rsidRPr="002A3F4B">
        <w:t>……….</w:t>
      </w:r>
      <w:r w:rsidRPr="002A3F4B">
        <w:t>……………………..</w:t>
      </w:r>
      <w:r w:rsidR="00271E36" w:rsidRPr="002A3F4B">
        <w:t xml:space="preserve"> </w:t>
      </w:r>
      <w:r w:rsidRPr="002A3F4B">
        <w:t xml:space="preserve">Bölümü </w:t>
      </w:r>
      <w:r w:rsidR="00F22536" w:rsidRPr="002A3F4B">
        <w:t xml:space="preserve">4. </w:t>
      </w:r>
      <w:r w:rsidRPr="002A3F4B">
        <w:t xml:space="preserve">Sınıf </w:t>
      </w:r>
      <w:r w:rsidR="00F22536" w:rsidRPr="002A3F4B">
        <w:t xml:space="preserve">  </w:t>
      </w:r>
      <w:r w:rsidRPr="002A3F4B">
        <w:t>…………….</w:t>
      </w:r>
      <w:r w:rsidR="00271E36" w:rsidRPr="002A3F4B">
        <w:t xml:space="preserve">   </w:t>
      </w:r>
      <w:r w:rsidRPr="002A3F4B">
        <w:t xml:space="preserve">numaralı öğrencisiyim. </w:t>
      </w:r>
    </w:p>
    <w:p w:rsidR="003249FC" w:rsidRPr="002A3F4B" w:rsidRDefault="003249FC" w:rsidP="00F22536">
      <w:pPr>
        <w:ind w:right="-648"/>
        <w:jc w:val="both"/>
      </w:pPr>
    </w:p>
    <w:p w:rsidR="003249FC" w:rsidRPr="002A3F4B" w:rsidRDefault="003249FC" w:rsidP="00F22536">
      <w:pPr>
        <w:ind w:right="-648"/>
        <w:jc w:val="both"/>
      </w:pPr>
      <w:r w:rsidRPr="002A3F4B">
        <w:t xml:space="preserve">        </w:t>
      </w:r>
      <w:r w:rsidR="00271E36" w:rsidRPr="002A3F4B">
        <w:t>Mezun olmama engel olan aşağıda</w:t>
      </w:r>
      <w:r w:rsidRPr="002A3F4B">
        <w:t xml:space="preserve"> belirt</w:t>
      </w:r>
      <w:r w:rsidR="00271E36" w:rsidRPr="002A3F4B">
        <w:t>t</w:t>
      </w:r>
      <w:r w:rsidRPr="002A3F4B">
        <w:t>i</w:t>
      </w:r>
      <w:r w:rsidR="00271E36" w:rsidRPr="002A3F4B">
        <w:t>ğim</w:t>
      </w:r>
      <w:r w:rsidRPr="002A3F4B">
        <w:t xml:space="preserve"> </w:t>
      </w:r>
      <w:r w:rsidR="00271E36" w:rsidRPr="002A3F4B">
        <w:t xml:space="preserve">devamını alıp başarısız olduğum </w:t>
      </w:r>
      <w:r w:rsidR="003F1E87" w:rsidRPr="002A3F4B">
        <w:t xml:space="preserve">tek </w:t>
      </w:r>
      <w:r w:rsidR="00271E36" w:rsidRPr="002A3F4B">
        <w:t xml:space="preserve">dersten sınav </w:t>
      </w:r>
      <w:r w:rsidRPr="002A3F4B">
        <w:t xml:space="preserve">hakkı verilmesi </w:t>
      </w:r>
      <w:r w:rsidR="009B1CA7" w:rsidRPr="002A3F4B">
        <w:t>k</w:t>
      </w:r>
      <w:r w:rsidRPr="002A3F4B">
        <w:t>onusunda gereğini saygılarımla arz ederim.</w:t>
      </w:r>
    </w:p>
    <w:p w:rsidR="003F1E87" w:rsidRPr="002A3F4B" w:rsidRDefault="003F1E87" w:rsidP="003F1E87">
      <w:pPr>
        <w:ind w:right="-648"/>
        <w:jc w:val="both"/>
        <w:rPr>
          <w:b/>
          <w:i/>
        </w:rPr>
      </w:pPr>
    </w:p>
    <w:p w:rsidR="003F1E87" w:rsidRDefault="003F1E87" w:rsidP="003F1E87">
      <w:pPr>
        <w:ind w:right="-648"/>
        <w:jc w:val="both"/>
        <w:rPr>
          <w:b/>
          <w:i/>
          <w:sz w:val="28"/>
          <w:szCs w:val="28"/>
        </w:rPr>
      </w:pPr>
    </w:p>
    <w:p w:rsidR="00450165" w:rsidRDefault="00450165" w:rsidP="003F1E87">
      <w:pPr>
        <w:ind w:right="-648"/>
        <w:jc w:val="both"/>
        <w:rPr>
          <w:b/>
          <w:i/>
          <w:sz w:val="28"/>
          <w:szCs w:val="28"/>
        </w:rPr>
      </w:pPr>
    </w:p>
    <w:p w:rsidR="003F1E87" w:rsidRPr="002A3F4B" w:rsidRDefault="003F1E87" w:rsidP="003F1E87">
      <w:pPr>
        <w:ind w:right="-648"/>
        <w:rPr>
          <w:b/>
        </w:rPr>
      </w:pPr>
      <w:r w:rsidRPr="002A3F4B">
        <w:rPr>
          <w:b/>
        </w:rPr>
        <w:t xml:space="preserve">                                                                                                  Öğrencinin Adı Soyadı</w:t>
      </w:r>
    </w:p>
    <w:p w:rsidR="003F1E87" w:rsidRPr="002A3F4B" w:rsidRDefault="003F1E87" w:rsidP="003F1E87">
      <w:pPr>
        <w:ind w:right="-648"/>
        <w:rPr>
          <w:b/>
        </w:rPr>
      </w:pPr>
      <w:r w:rsidRPr="002A3F4B">
        <w:rPr>
          <w:b/>
        </w:rPr>
        <w:t xml:space="preserve">                                                                                                   </w:t>
      </w:r>
      <w:r w:rsidR="002A3F4B" w:rsidRPr="002A3F4B">
        <w:rPr>
          <w:b/>
        </w:rPr>
        <w:t xml:space="preserve">  </w:t>
      </w:r>
      <w:r w:rsidRPr="002A3F4B">
        <w:rPr>
          <w:b/>
        </w:rPr>
        <w:t xml:space="preserve">            İmza</w:t>
      </w:r>
    </w:p>
    <w:p w:rsidR="003F1E87" w:rsidRPr="002A3F4B" w:rsidRDefault="003F1E87" w:rsidP="003F1E87">
      <w:pPr>
        <w:ind w:right="-648"/>
        <w:rPr>
          <w:i/>
          <w:sz w:val="28"/>
          <w:szCs w:val="28"/>
        </w:rPr>
      </w:pPr>
    </w:p>
    <w:p w:rsidR="003F1E87" w:rsidRDefault="003F1E87" w:rsidP="003F1E87">
      <w:pPr>
        <w:ind w:right="-648"/>
        <w:rPr>
          <w:b/>
          <w:i/>
          <w:sz w:val="28"/>
          <w:szCs w:val="28"/>
        </w:rPr>
      </w:pPr>
    </w:p>
    <w:p w:rsidR="003F1E87" w:rsidRPr="002A3F4B" w:rsidRDefault="003F1E87" w:rsidP="003F1E87">
      <w:pPr>
        <w:ind w:right="-648"/>
        <w:rPr>
          <w:i/>
        </w:rPr>
      </w:pPr>
      <w:r w:rsidRPr="002A3F4B">
        <w:rPr>
          <w:i/>
        </w:rPr>
        <w:t>Adres :</w:t>
      </w:r>
    </w:p>
    <w:p w:rsidR="003F1E87" w:rsidRPr="002A3F4B" w:rsidRDefault="003F1E87" w:rsidP="003F1E87">
      <w:pPr>
        <w:ind w:right="-648"/>
        <w:rPr>
          <w:i/>
        </w:rPr>
      </w:pPr>
    </w:p>
    <w:p w:rsidR="003F1E87" w:rsidRPr="002A3F4B" w:rsidRDefault="003F1E87" w:rsidP="003F1E87">
      <w:pPr>
        <w:ind w:right="-648"/>
        <w:rPr>
          <w:i/>
        </w:rPr>
      </w:pPr>
      <w:r w:rsidRPr="002A3F4B">
        <w:rPr>
          <w:i/>
        </w:rPr>
        <w:t>Tlf:</w:t>
      </w:r>
    </w:p>
    <w:p w:rsidR="003F1E87" w:rsidRPr="002A3F4B" w:rsidRDefault="003F1E87" w:rsidP="003F1E87">
      <w:pPr>
        <w:ind w:right="-648"/>
      </w:pPr>
    </w:p>
    <w:p w:rsidR="003249FC" w:rsidRPr="00F22536" w:rsidRDefault="003249FC" w:rsidP="00F22536">
      <w:pPr>
        <w:ind w:right="-648"/>
        <w:jc w:val="both"/>
        <w:rPr>
          <w:i/>
          <w:sz w:val="28"/>
          <w:szCs w:val="28"/>
        </w:rPr>
      </w:pPr>
    </w:p>
    <w:p w:rsidR="003F1E87" w:rsidRDefault="003F1E87" w:rsidP="003249FC">
      <w:pPr>
        <w:ind w:right="-648"/>
        <w:rPr>
          <w:b/>
          <w:i/>
          <w:sz w:val="28"/>
          <w:szCs w:val="28"/>
        </w:rPr>
      </w:pPr>
    </w:p>
    <w:p w:rsidR="005C4E38" w:rsidRDefault="005C4E38" w:rsidP="003249FC">
      <w:pPr>
        <w:ind w:right="-648"/>
        <w:rPr>
          <w:b/>
          <w:i/>
          <w:sz w:val="28"/>
          <w:szCs w:val="28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123"/>
        <w:gridCol w:w="6923"/>
        <w:gridCol w:w="1242"/>
      </w:tblGrid>
      <w:tr w:rsidR="003C1A5C" w:rsidRPr="006B4B68" w:rsidTr="003F1E87">
        <w:tc>
          <w:tcPr>
            <w:tcW w:w="1123" w:type="dxa"/>
          </w:tcPr>
          <w:p w:rsidR="003C1A5C" w:rsidRPr="006B4B68" w:rsidRDefault="00271E36" w:rsidP="003F1E87">
            <w:pPr>
              <w:jc w:val="center"/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6923" w:type="dxa"/>
          </w:tcPr>
          <w:p w:rsidR="003F1E87" w:rsidRDefault="003F1E87" w:rsidP="003F1E87">
            <w:pPr>
              <w:jc w:val="center"/>
              <w:rPr>
                <w:b/>
              </w:rPr>
            </w:pPr>
          </w:p>
          <w:p w:rsidR="003C1A5C" w:rsidRPr="006B4B68" w:rsidRDefault="00271E36" w:rsidP="003F1E87">
            <w:pPr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1242" w:type="dxa"/>
          </w:tcPr>
          <w:p w:rsidR="003C1A5C" w:rsidRPr="006B4B68" w:rsidRDefault="00271E36" w:rsidP="003F1E87">
            <w:pPr>
              <w:jc w:val="center"/>
              <w:rPr>
                <w:b/>
              </w:rPr>
            </w:pPr>
            <w:r>
              <w:rPr>
                <w:b/>
              </w:rPr>
              <w:t>DERSİN DÖNEMİ</w:t>
            </w:r>
          </w:p>
        </w:tc>
      </w:tr>
      <w:tr w:rsidR="003C1A5C" w:rsidRPr="003F1E87" w:rsidTr="003F1E87">
        <w:tc>
          <w:tcPr>
            <w:tcW w:w="1123" w:type="dxa"/>
          </w:tcPr>
          <w:p w:rsidR="003C1A5C" w:rsidRPr="003F1E87" w:rsidRDefault="003C1A5C" w:rsidP="004502F7">
            <w:pPr>
              <w:rPr>
                <w:b/>
              </w:rPr>
            </w:pPr>
          </w:p>
          <w:p w:rsidR="00271E36" w:rsidRPr="003F1E87" w:rsidRDefault="00271E36" w:rsidP="004502F7">
            <w:pPr>
              <w:rPr>
                <w:b/>
              </w:rPr>
            </w:pPr>
          </w:p>
        </w:tc>
        <w:tc>
          <w:tcPr>
            <w:tcW w:w="6923" w:type="dxa"/>
          </w:tcPr>
          <w:p w:rsidR="003C1A5C" w:rsidRPr="003F1E87" w:rsidRDefault="003C1A5C" w:rsidP="004502F7">
            <w:pPr>
              <w:rPr>
                <w:b/>
              </w:rPr>
            </w:pPr>
          </w:p>
        </w:tc>
        <w:tc>
          <w:tcPr>
            <w:tcW w:w="1242" w:type="dxa"/>
          </w:tcPr>
          <w:p w:rsidR="003C1A5C" w:rsidRPr="003F1E87" w:rsidRDefault="003C1A5C" w:rsidP="004502F7">
            <w:pPr>
              <w:rPr>
                <w:b/>
              </w:rPr>
            </w:pPr>
          </w:p>
        </w:tc>
      </w:tr>
    </w:tbl>
    <w:p w:rsidR="003249FC" w:rsidRDefault="003249FC" w:rsidP="003C1A5C">
      <w:pPr>
        <w:ind w:right="-648"/>
        <w:rPr>
          <w:b/>
          <w:sz w:val="28"/>
          <w:szCs w:val="28"/>
        </w:rPr>
      </w:pPr>
    </w:p>
    <w:p w:rsidR="003F1E87" w:rsidRDefault="003F1E87" w:rsidP="003C1A5C">
      <w:pPr>
        <w:ind w:right="-648"/>
        <w:rPr>
          <w:b/>
          <w:sz w:val="28"/>
          <w:szCs w:val="28"/>
        </w:rPr>
      </w:pPr>
    </w:p>
    <w:p w:rsidR="003F1E87" w:rsidRPr="003249FC" w:rsidRDefault="003F1E87">
      <w:pPr>
        <w:ind w:right="-648"/>
        <w:rPr>
          <w:b/>
          <w:sz w:val="28"/>
          <w:szCs w:val="28"/>
        </w:rPr>
      </w:pPr>
    </w:p>
    <w:sectPr w:rsidR="003F1E87" w:rsidRPr="003249FC" w:rsidSect="007E6D26">
      <w:head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8C" w:rsidRDefault="0020798C" w:rsidP="002A3F4B">
      <w:r>
        <w:separator/>
      </w:r>
    </w:p>
  </w:endnote>
  <w:endnote w:type="continuationSeparator" w:id="0">
    <w:p w:rsidR="0020798C" w:rsidRDefault="0020798C" w:rsidP="002A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8C" w:rsidRDefault="0020798C" w:rsidP="002A3F4B">
      <w:r>
        <w:separator/>
      </w:r>
    </w:p>
  </w:footnote>
  <w:footnote w:type="continuationSeparator" w:id="0">
    <w:p w:rsidR="0020798C" w:rsidRDefault="0020798C" w:rsidP="002A3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4B" w:rsidRDefault="00450165" w:rsidP="002A3F4B">
    <w:r>
      <w:rPr>
        <w:b/>
        <w:noProof/>
        <w:sz w:val="22"/>
        <w:szCs w:val="22"/>
      </w:rPr>
      <w:t xml:space="preserve"> </w:t>
    </w:r>
    <w:r w:rsidR="002A3F4B"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2AD"/>
    <w:multiLevelType w:val="hybridMultilevel"/>
    <w:tmpl w:val="745A06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86332"/>
    <w:multiLevelType w:val="hybridMultilevel"/>
    <w:tmpl w:val="36608EC0"/>
    <w:lvl w:ilvl="0" w:tplc="E6C4A184">
      <w:start w:val="1"/>
      <w:numFmt w:val="bullet"/>
      <w:lvlText w:val="□"/>
      <w:lvlJc w:val="left"/>
      <w:pPr>
        <w:ind w:left="502" w:hanging="360"/>
      </w:pPr>
      <w:rPr>
        <w:rFonts w:ascii="Arial" w:eastAsia="Times New Roman" w:hAnsi="Aria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DD7765"/>
    <w:multiLevelType w:val="hybridMultilevel"/>
    <w:tmpl w:val="78BAFD4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26"/>
    <w:rsid w:val="00026142"/>
    <w:rsid w:val="00073F03"/>
    <w:rsid w:val="0011319A"/>
    <w:rsid w:val="00133B48"/>
    <w:rsid w:val="0020798C"/>
    <w:rsid w:val="00271E36"/>
    <w:rsid w:val="00274D0D"/>
    <w:rsid w:val="002A3F4B"/>
    <w:rsid w:val="003029CB"/>
    <w:rsid w:val="003141E0"/>
    <w:rsid w:val="003249FC"/>
    <w:rsid w:val="00326767"/>
    <w:rsid w:val="003A7383"/>
    <w:rsid w:val="003C1A5C"/>
    <w:rsid w:val="003C73A2"/>
    <w:rsid w:val="003D3441"/>
    <w:rsid w:val="003F1E87"/>
    <w:rsid w:val="00450165"/>
    <w:rsid w:val="005849D2"/>
    <w:rsid w:val="005C4E38"/>
    <w:rsid w:val="00665125"/>
    <w:rsid w:val="006E23A9"/>
    <w:rsid w:val="007648D5"/>
    <w:rsid w:val="007E6D26"/>
    <w:rsid w:val="00816D27"/>
    <w:rsid w:val="00897AB0"/>
    <w:rsid w:val="009564FB"/>
    <w:rsid w:val="009841D5"/>
    <w:rsid w:val="009B1CA7"/>
    <w:rsid w:val="009D703E"/>
    <w:rsid w:val="00A53667"/>
    <w:rsid w:val="00C1441D"/>
    <w:rsid w:val="00C30467"/>
    <w:rsid w:val="00CD16CD"/>
    <w:rsid w:val="00D52F2F"/>
    <w:rsid w:val="00DA5778"/>
    <w:rsid w:val="00DD6185"/>
    <w:rsid w:val="00F22536"/>
    <w:rsid w:val="00F977BA"/>
    <w:rsid w:val="00FC7EC6"/>
    <w:rsid w:val="00FF5C21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F0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2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E6D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E6D2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849D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2A3F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A3F4B"/>
    <w:rPr>
      <w:sz w:val="24"/>
      <w:szCs w:val="24"/>
    </w:rPr>
  </w:style>
  <w:style w:type="paragraph" w:styleId="Altbilgi">
    <w:name w:val="footer"/>
    <w:basedOn w:val="Normal"/>
    <w:link w:val="AltbilgiChar"/>
    <w:rsid w:val="002A3F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A3F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F0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2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E6D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E6D2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849D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2A3F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A3F4B"/>
    <w:rPr>
      <w:sz w:val="24"/>
      <w:szCs w:val="24"/>
    </w:rPr>
  </w:style>
  <w:style w:type="paragraph" w:styleId="Altbilgi">
    <w:name w:val="footer"/>
    <w:basedOn w:val="Normal"/>
    <w:link w:val="AltbilgiChar"/>
    <w:rsid w:val="002A3F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A3F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1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ÖZLEM</cp:lastModifiedBy>
  <cp:revision>5</cp:revision>
  <cp:lastPrinted>2014-01-17T13:24:00Z</cp:lastPrinted>
  <dcterms:created xsi:type="dcterms:W3CDTF">2014-01-17T13:13:00Z</dcterms:created>
  <dcterms:modified xsi:type="dcterms:W3CDTF">2015-04-06T13:20:00Z</dcterms:modified>
</cp:coreProperties>
</file>