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B0" w:rsidRDefault="00F22536" w:rsidP="00897AB0">
      <w:pPr>
        <w:tabs>
          <w:tab w:val="left" w:pos="3402"/>
        </w:tabs>
        <w:ind w:left="7788"/>
        <w:jc w:val="center"/>
        <w:rPr>
          <w:b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-252095</wp:posOffset>
            </wp:positionH>
            <wp:positionV relativeFrom="paragraph">
              <wp:posOffset>278130</wp:posOffset>
            </wp:positionV>
            <wp:extent cx="895350" cy="913765"/>
            <wp:effectExtent l="19050" t="0" r="0" b="0"/>
            <wp:wrapSquare wrapText="bothSides"/>
            <wp:docPr id="5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7AB0" w:rsidRPr="00102CEA">
        <w:rPr>
          <w:b/>
          <w:sz w:val="22"/>
          <w:szCs w:val="22"/>
        </w:rPr>
        <w:t xml:space="preserve">     </w:t>
      </w:r>
      <w:r w:rsidR="00897AB0">
        <w:rPr>
          <w:b/>
        </w:rPr>
        <w:t xml:space="preserve">                                                                                                                                     </w:t>
      </w:r>
      <w:r w:rsidR="00F977BA">
        <w:rPr>
          <w:b/>
        </w:rPr>
        <w:t xml:space="preserve">                       </w:t>
      </w:r>
      <w:r w:rsidR="00F977BA">
        <w:rPr>
          <w:b/>
        </w:rPr>
        <w:tab/>
        <w:t xml:space="preserve">           </w:t>
      </w:r>
      <w:r>
        <w:rPr>
          <w:b/>
        </w:rPr>
        <w:t xml:space="preserve">                             </w:t>
      </w:r>
      <w:r w:rsidR="00FC7EC6">
        <w:rPr>
          <w:b/>
          <w:noProof/>
        </w:rPr>
        <w:drawing>
          <wp:inline distT="0" distB="0" distL="0" distR="0">
            <wp:extent cx="952500" cy="8382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FC" w:rsidRDefault="003249FC"/>
    <w:p w:rsidR="00897AB0" w:rsidRDefault="00897AB0"/>
    <w:p w:rsidR="00897AB0" w:rsidRDefault="00897AB0"/>
    <w:p w:rsidR="003249FC" w:rsidRPr="003D3441" w:rsidRDefault="003249FC" w:rsidP="003249FC">
      <w:pPr>
        <w:ind w:right="-468"/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="00897AB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897AB0">
        <w:rPr>
          <w:b/>
          <w:i/>
          <w:sz w:val="28"/>
          <w:szCs w:val="28"/>
        </w:rPr>
        <w:t>.</w:t>
      </w:r>
      <w:r w:rsidR="00026142" w:rsidRPr="003D3441">
        <w:rPr>
          <w:b/>
          <w:i/>
          <w:sz w:val="26"/>
          <w:szCs w:val="26"/>
        </w:rPr>
        <w:t>…./</w:t>
      </w:r>
      <w:r w:rsidR="00C30467" w:rsidRPr="003D3441">
        <w:rPr>
          <w:b/>
          <w:i/>
          <w:sz w:val="26"/>
          <w:szCs w:val="26"/>
        </w:rPr>
        <w:t>…</w:t>
      </w:r>
      <w:r w:rsidR="003D3441">
        <w:rPr>
          <w:b/>
          <w:i/>
          <w:sz w:val="26"/>
          <w:szCs w:val="26"/>
        </w:rPr>
        <w:t>..</w:t>
      </w:r>
      <w:r w:rsidRPr="003D3441">
        <w:rPr>
          <w:b/>
          <w:sz w:val="26"/>
          <w:szCs w:val="26"/>
        </w:rPr>
        <w:t xml:space="preserve"> /20</w:t>
      </w:r>
      <w:r w:rsidR="009841D5">
        <w:rPr>
          <w:b/>
          <w:sz w:val="26"/>
          <w:szCs w:val="26"/>
        </w:rPr>
        <w:t>1</w:t>
      </w:r>
      <w:r w:rsidR="00F977BA">
        <w:rPr>
          <w:b/>
          <w:sz w:val="26"/>
          <w:szCs w:val="26"/>
        </w:rPr>
        <w:t>..</w:t>
      </w:r>
    </w:p>
    <w:p w:rsidR="003249FC" w:rsidRPr="003249FC" w:rsidRDefault="003249FC" w:rsidP="003249FC">
      <w:pPr>
        <w:jc w:val="right"/>
        <w:rPr>
          <w:b/>
          <w:i/>
          <w:sz w:val="28"/>
          <w:szCs w:val="28"/>
        </w:rPr>
      </w:pPr>
    </w:p>
    <w:p w:rsidR="003249FC" w:rsidRPr="003D3441" w:rsidRDefault="003249FC" w:rsidP="003249FC">
      <w:pPr>
        <w:jc w:val="center"/>
        <w:rPr>
          <w:b/>
          <w:i/>
          <w:sz w:val="26"/>
          <w:szCs w:val="26"/>
        </w:rPr>
      </w:pPr>
      <w:r w:rsidRPr="003D3441">
        <w:rPr>
          <w:b/>
          <w:i/>
          <w:sz w:val="26"/>
          <w:szCs w:val="26"/>
        </w:rPr>
        <w:t>E.Ü. İLETİŞİM FAKÜLTESİ DEKANLIĞINA</w:t>
      </w:r>
    </w:p>
    <w:p w:rsidR="003249FC" w:rsidRPr="003D3441" w:rsidRDefault="003249FC" w:rsidP="003249FC">
      <w:pPr>
        <w:jc w:val="center"/>
        <w:rPr>
          <w:b/>
          <w:i/>
          <w:sz w:val="26"/>
          <w:szCs w:val="26"/>
        </w:rPr>
      </w:pPr>
      <w:r w:rsidRPr="003D3441">
        <w:rPr>
          <w:b/>
          <w:i/>
          <w:sz w:val="26"/>
          <w:szCs w:val="26"/>
        </w:rPr>
        <w:t xml:space="preserve">                                                                                                     Bornova/İZMİR</w:t>
      </w:r>
    </w:p>
    <w:p w:rsidR="003249FC" w:rsidRPr="003D3441" w:rsidRDefault="003249FC" w:rsidP="003249FC">
      <w:pPr>
        <w:jc w:val="center"/>
        <w:rPr>
          <w:b/>
          <w:i/>
          <w:sz w:val="26"/>
          <w:szCs w:val="26"/>
        </w:rPr>
      </w:pPr>
    </w:p>
    <w:p w:rsidR="003249FC" w:rsidRPr="003D3441" w:rsidRDefault="003249FC" w:rsidP="003249FC">
      <w:pPr>
        <w:jc w:val="center"/>
        <w:rPr>
          <w:b/>
          <w:i/>
          <w:sz w:val="26"/>
          <w:szCs w:val="26"/>
        </w:rPr>
      </w:pPr>
    </w:p>
    <w:p w:rsidR="003249FC" w:rsidRPr="003D3441" w:rsidRDefault="003249FC" w:rsidP="003249FC">
      <w:pPr>
        <w:rPr>
          <w:b/>
          <w:i/>
          <w:sz w:val="26"/>
          <w:szCs w:val="26"/>
        </w:rPr>
      </w:pPr>
      <w:r w:rsidRPr="003D3441">
        <w:rPr>
          <w:b/>
          <w:i/>
          <w:sz w:val="26"/>
          <w:szCs w:val="26"/>
        </w:rPr>
        <w:t xml:space="preserve">KONU: </w:t>
      </w:r>
      <w:r w:rsidR="00EA00FB">
        <w:rPr>
          <w:b/>
          <w:i/>
          <w:sz w:val="26"/>
          <w:szCs w:val="26"/>
        </w:rPr>
        <w:t>Yaz Okulu</w:t>
      </w:r>
      <w:r w:rsidR="009B1CA7">
        <w:rPr>
          <w:b/>
          <w:i/>
          <w:sz w:val="26"/>
          <w:szCs w:val="26"/>
        </w:rPr>
        <w:t xml:space="preserve"> </w:t>
      </w:r>
      <w:r w:rsidR="00F22536">
        <w:rPr>
          <w:b/>
          <w:i/>
          <w:sz w:val="26"/>
          <w:szCs w:val="26"/>
        </w:rPr>
        <w:t xml:space="preserve"> </w:t>
      </w:r>
      <w:r w:rsidR="00816D27" w:rsidRPr="003D3441">
        <w:rPr>
          <w:b/>
          <w:i/>
          <w:sz w:val="26"/>
          <w:szCs w:val="26"/>
        </w:rPr>
        <w:t>hk.</w:t>
      </w:r>
    </w:p>
    <w:p w:rsidR="003249FC" w:rsidRPr="003249FC" w:rsidRDefault="003249FC" w:rsidP="003249FC">
      <w:pPr>
        <w:rPr>
          <w:b/>
          <w:i/>
          <w:sz w:val="28"/>
          <w:szCs w:val="28"/>
        </w:rPr>
      </w:pPr>
    </w:p>
    <w:p w:rsidR="003249FC" w:rsidRPr="003249FC" w:rsidRDefault="003249FC" w:rsidP="003249FC">
      <w:pPr>
        <w:rPr>
          <w:b/>
          <w:i/>
          <w:sz w:val="28"/>
          <w:szCs w:val="28"/>
        </w:rPr>
      </w:pPr>
    </w:p>
    <w:p w:rsidR="003249FC" w:rsidRPr="003249FC" w:rsidRDefault="003249FC" w:rsidP="003249FC">
      <w:pPr>
        <w:rPr>
          <w:b/>
          <w:i/>
          <w:sz w:val="28"/>
          <w:szCs w:val="28"/>
        </w:rPr>
      </w:pPr>
    </w:p>
    <w:p w:rsidR="00254653" w:rsidRDefault="003249FC" w:rsidP="00F26E02">
      <w:pPr>
        <w:rPr>
          <w:sz w:val="26"/>
          <w:szCs w:val="26"/>
        </w:rPr>
      </w:pPr>
      <w:r w:rsidRPr="00F22536">
        <w:rPr>
          <w:sz w:val="26"/>
          <w:szCs w:val="26"/>
        </w:rPr>
        <w:t xml:space="preserve">         </w:t>
      </w:r>
      <w:r w:rsidR="00254653">
        <w:rPr>
          <w:sz w:val="26"/>
          <w:szCs w:val="26"/>
        </w:rPr>
        <w:t xml:space="preserve"> </w:t>
      </w:r>
      <w:r w:rsidRPr="00F22536">
        <w:rPr>
          <w:sz w:val="26"/>
          <w:szCs w:val="26"/>
        </w:rPr>
        <w:t>Fakültemiz</w:t>
      </w:r>
      <w:r w:rsidR="00F22536" w:rsidRPr="00F22536">
        <w:rPr>
          <w:sz w:val="26"/>
          <w:szCs w:val="26"/>
        </w:rPr>
        <w:t>……</w:t>
      </w:r>
      <w:r w:rsidRPr="00F22536">
        <w:rPr>
          <w:sz w:val="26"/>
          <w:szCs w:val="26"/>
        </w:rPr>
        <w:t>…………………………………………</w:t>
      </w:r>
      <w:r w:rsidR="00F26E02">
        <w:rPr>
          <w:sz w:val="26"/>
          <w:szCs w:val="26"/>
        </w:rPr>
        <w:t>….</w:t>
      </w:r>
      <w:r w:rsidRPr="00F22536">
        <w:rPr>
          <w:sz w:val="26"/>
          <w:szCs w:val="26"/>
        </w:rPr>
        <w:t>…</w:t>
      </w:r>
      <w:r w:rsidR="00254653">
        <w:rPr>
          <w:sz w:val="26"/>
          <w:szCs w:val="26"/>
        </w:rPr>
        <w:t>…………</w:t>
      </w:r>
      <w:r w:rsidRPr="00F22536">
        <w:rPr>
          <w:sz w:val="26"/>
          <w:szCs w:val="26"/>
        </w:rPr>
        <w:t>.Bölümü</w:t>
      </w:r>
      <w:r w:rsidR="00254653">
        <w:rPr>
          <w:sz w:val="26"/>
          <w:szCs w:val="26"/>
        </w:rPr>
        <w:t xml:space="preserve"> ……</w:t>
      </w:r>
      <w:r w:rsidR="00F26E02">
        <w:rPr>
          <w:sz w:val="26"/>
          <w:szCs w:val="26"/>
        </w:rPr>
        <w:t xml:space="preserve"> </w:t>
      </w:r>
      <w:r w:rsidRPr="00F22536">
        <w:rPr>
          <w:sz w:val="26"/>
          <w:szCs w:val="26"/>
        </w:rPr>
        <w:t xml:space="preserve">Sınıf </w:t>
      </w:r>
      <w:r w:rsidR="00F22536" w:rsidRPr="00F22536">
        <w:rPr>
          <w:sz w:val="26"/>
          <w:szCs w:val="26"/>
        </w:rPr>
        <w:t xml:space="preserve">  </w:t>
      </w:r>
      <w:r w:rsidRPr="00F22536">
        <w:rPr>
          <w:sz w:val="26"/>
          <w:szCs w:val="26"/>
        </w:rPr>
        <w:t>……………</w:t>
      </w:r>
      <w:r w:rsidR="00F26E02">
        <w:rPr>
          <w:sz w:val="26"/>
          <w:szCs w:val="26"/>
        </w:rPr>
        <w:t>…</w:t>
      </w:r>
      <w:r w:rsidRPr="00F22536">
        <w:rPr>
          <w:sz w:val="26"/>
          <w:szCs w:val="26"/>
        </w:rPr>
        <w:t>.</w:t>
      </w:r>
      <w:r w:rsidR="00271E36">
        <w:rPr>
          <w:sz w:val="26"/>
          <w:szCs w:val="26"/>
        </w:rPr>
        <w:t xml:space="preserve">   </w:t>
      </w:r>
      <w:r w:rsidRPr="00F22536">
        <w:rPr>
          <w:sz w:val="26"/>
          <w:szCs w:val="26"/>
        </w:rPr>
        <w:t xml:space="preserve">numaralı öğrencisiyim. </w:t>
      </w:r>
      <w:r w:rsidR="00254653" w:rsidRPr="00254653">
        <w:rPr>
          <w:sz w:val="26"/>
          <w:szCs w:val="26"/>
        </w:rPr>
        <w:t>20</w:t>
      </w:r>
      <w:r w:rsidR="003A70BF">
        <w:rPr>
          <w:sz w:val="26"/>
          <w:szCs w:val="26"/>
        </w:rPr>
        <w:t>1</w:t>
      </w:r>
      <w:r w:rsidR="00110BEF">
        <w:rPr>
          <w:sz w:val="26"/>
          <w:szCs w:val="26"/>
        </w:rPr>
        <w:t>...</w:t>
      </w:r>
      <w:r w:rsidR="00254653" w:rsidRPr="00254653">
        <w:rPr>
          <w:sz w:val="26"/>
          <w:szCs w:val="26"/>
        </w:rPr>
        <w:t>-20</w:t>
      </w:r>
      <w:r w:rsidR="003A70BF">
        <w:rPr>
          <w:sz w:val="26"/>
          <w:szCs w:val="26"/>
        </w:rPr>
        <w:t>1</w:t>
      </w:r>
      <w:r w:rsidR="00110BEF">
        <w:rPr>
          <w:sz w:val="26"/>
          <w:szCs w:val="26"/>
        </w:rPr>
        <w:t>...</w:t>
      </w:r>
      <w:r w:rsidR="003A70BF">
        <w:rPr>
          <w:sz w:val="26"/>
          <w:szCs w:val="26"/>
        </w:rPr>
        <w:t xml:space="preserve"> </w:t>
      </w:r>
      <w:r w:rsidR="00254653" w:rsidRPr="00254653">
        <w:rPr>
          <w:sz w:val="26"/>
          <w:szCs w:val="26"/>
        </w:rPr>
        <w:t xml:space="preserve">Eğitim – Öğretim yılı yaz döneminde, </w:t>
      </w:r>
      <w:r w:rsidR="00254653">
        <w:rPr>
          <w:sz w:val="26"/>
          <w:szCs w:val="26"/>
        </w:rPr>
        <w:t xml:space="preserve"> </w:t>
      </w:r>
      <w:r w:rsidR="00254653" w:rsidRPr="00254653">
        <w:rPr>
          <w:sz w:val="26"/>
          <w:szCs w:val="26"/>
        </w:rPr>
        <w:t xml:space="preserve"> </w:t>
      </w:r>
      <w:r w:rsidR="00F26E02">
        <w:rPr>
          <w:sz w:val="26"/>
          <w:szCs w:val="26"/>
        </w:rPr>
        <w:t>…….</w:t>
      </w:r>
      <w:r w:rsidR="00254653" w:rsidRPr="00254653">
        <w:rPr>
          <w:sz w:val="26"/>
          <w:szCs w:val="26"/>
        </w:rPr>
        <w:t>…………………………………………</w:t>
      </w:r>
      <w:r w:rsidR="00254653">
        <w:rPr>
          <w:sz w:val="26"/>
          <w:szCs w:val="26"/>
        </w:rPr>
        <w:t>…………</w:t>
      </w:r>
      <w:r w:rsidR="00254653" w:rsidRPr="00254653">
        <w:rPr>
          <w:sz w:val="26"/>
          <w:szCs w:val="26"/>
        </w:rPr>
        <w:t xml:space="preserve"> Üniversitesi </w:t>
      </w:r>
      <w:r w:rsidR="00254653">
        <w:rPr>
          <w:sz w:val="26"/>
          <w:szCs w:val="26"/>
        </w:rPr>
        <w:t>…………</w:t>
      </w:r>
      <w:r w:rsidR="00254653" w:rsidRPr="00254653">
        <w:rPr>
          <w:sz w:val="26"/>
          <w:szCs w:val="26"/>
        </w:rPr>
        <w:t>………………………………………</w:t>
      </w:r>
      <w:r w:rsidR="00F26E02">
        <w:rPr>
          <w:sz w:val="26"/>
          <w:szCs w:val="26"/>
        </w:rPr>
        <w:t>……</w:t>
      </w:r>
      <w:r w:rsidR="00254653" w:rsidRPr="00254653">
        <w:rPr>
          <w:sz w:val="26"/>
          <w:szCs w:val="26"/>
        </w:rPr>
        <w:t>… Fakültesinde aşağıdaki dersleri almak</w:t>
      </w:r>
      <w:r w:rsidR="00254653">
        <w:rPr>
          <w:sz w:val="26"/>
          <w:szCs w:val="26"/>
        </w:rPr>
        <w:t xml:space="preserve"> istiyorum.     </w:t>
      </w:r>
    </w:p>
    <w:p w:rsidR="00254653" w:rsidRDefault="00254653" w:rsidP="00254653">
      <w:pPr>
        <w:ind w:right="-648"/>
        <w:jc w:val="both"/>
        <w:rPr>
          <w:sz w:val="26"/>
          <w:szCs w:val="26"/>
        </w:rPr>
      </w:pPr>
    </w:p>
    <w:p w:rsidR="003249FC" w:rsidRPr="00254653" w:rsidRDefault="00254653" w:rsidP="00254653">
      <w:pPr>
        <w:ind w:right="-648" w:firstLine="708"/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Pr="00F22536">
        <w:rPr>
          <w:sz w:val="26"/>
          <w:szCs w:val="26"/>
        </w:rPr>
        <w:t>ereğini saygılarımla arz ederim.</w:t>
      </w:r>
    </w:p>
    <w:p w:rsidR="003249FC" w:rsidRDefault="003249FC" w:rsidP="00254653">
      <w:pPr>
        <w:ind w:right="-648"/>
        <w:jc w:val="both"/>
        <w:rPr>
          <w:i/>
          <w:sz w:val="28"/>
          <w:szCs w:val="28"/>
        </w:rPr>
      </w:pPr>
    </w:p>
    <w:p w:rsidR="00110BEF" w:rsidRPr="00F22536" w:rsidRDefault="00110BEF" w:rsidP="00254653">
      <w:pPr>
        <w:ind w:right="-648"/>
        <w:jc w:val="both"/>
        <w:rPr>
          <w:i/>
          <w:sz w:val="28"/>
          <w:szCs w:val="28"/>
        </w:rPr>
      </w:pPr>
      <w:bookmarkStart w:id="0" w:name="_GoBack"/>
      <w:bookmarkEnd w:id="0"/>
    </w:p>
    <w:p w:rsidR="003249FC" w:rsidRPr="003A70BF" w:rsidRDefault="003A70BF" w:rsidP="00F22536">
      <w:pPr>
        <w:ind w:right="-648"/>
        <w:jc w:val="both"/>
        <w:rPr>
          <w:i/>
        </w:rPr>
      </w:pPr>
      <w:r w:rsidRPr="003A70BF">
        <w:rPr>
          <w:b/>
          <w:i/>
        </w:rPr>
        <w:t>Eki :</w:t>
      </w:r>
      <w:r>
        <w:rPr>
          <w:i/>
        </w:rPr>
        <w:t xml:space="preserve"> </w:t>
      </w:r>
      <w:r w:rsidRPr="003A70BF">
        <w:rPr>
          <w:i/>
        </w:rPr>
        <w:t>Almak istenilen dersin içeriği</w:t>
      </w:r>
    </w:p>
    <w:p w:rsidR="003249FC" w:rsidRPr="003D3441" w:rsidRDefault="003249FC" w:rsidP="003249FC">
      <w:pPr>
        <w:ind w:right="-648"/>
        <w:rPr>
          <w:b/>
          <w:sz w:val="26"/>
          <w:szCs w:val="26"/>
        </w:rPr>
      </w:pPr>
      <w:r w:rsidRPr="003D3441">
        <w:rPr>
          <w:b/>
          <w:sz w:val="26"/>
          <w:szCs w:val="26"/>
        </w:rPr>
        <w:t xml:space="preserve">                                                                                        </w:t>
      </w:r>
      <w:r w:rsidR="003D3441">
        <w:rPr>
          <w:b/>
          <w:sz w:val="26"/>
          <w:szCs w:val="26"/>
        </w:rPr>
        <w:t xml:space="preserve">         </w:t>
      </w:r>
      <w:r w:rsidR="007E6D26">
        <w:rPr>
          <w:b/>
          <w:sz w:val="26"/>
          <w:szCs w:val="26"/>
        </w:rPr>
        <w:t xml:space="preserve"> </w:t>
      </w:r>
      <w:r w:rsidRPr="003D3441">
        <w:rPr>
          <w:b/>
          <w:sz w:val="26"/>
          <w:szCs w:val="26"/>
        </w:rPr>
        <w:t>Öğrencinin Adı Soyadı</w:t>
      </w:r>
    </w:p>
    <w:p w:rsidR="003249FC" w:rsidRPr="003D3441" w:rsidRDefault="003249FC" w:rsidP="003249FC">
      <w:pPr>
        <w:ind w:right="-648"/>
        <w:rPr>
          <w:b/>
          <w:sz w:val="26"/>
          <w:szCs w:val="26"/>
        </w:rPr>
      </w:pPr>
      <w:r w:rsidRPr="003D3441"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="003D3441">
        <w:rPr>
          <w:b/>
          <w:sz w:val="26"/>
          <w:szCs w:val="26"/>
        </w:rPr>
        <w:t xml:space="preserve">      </w:t>
      </w:r>
      <w:r w:rsidR="003A70BF">
        <w:rPr>
          <w:b/>
          <w:sz w:val="26"/>
          <w:szCs w:val="26"/>
        </w:rPr>
        <w:t xml:space="preserve"> </w:t>
      </w:r>
      <w:r w:rsidR="003D3441">
        <w:rPr>
          <w:b/>
          <w:sz w:val="26"/>
          <w:szCs w:val="26"/>
        </w:rPr>
        <w:t xml:space="preserve">    </w:t>
      </w:r>
      <w:r w:rsidRPr="003D3441">
        <w:rPr>
          <w:b/>
          <w:sz w:val="26"/>
          <w:szCs w:val="26"/>
        </w:rPr>
        <w:t>İmza</w:t>
      </w:r>
    </w:p>
    <w:p w:rsidR="003249FC" w:rsidRPr="003A70BF" w:rsidRDefault="003A70BF" w:rsidP="003249FC">
      <w:pPr>
        <w:ind w:right="-648"/>
        <w:rPr>
          <w:b/>
          <w:i/>
          <w:sz w:val="26"/>
          <w:szCs w:val="26"/>
        </w:rPr>
      </w:pPr>
      <w:r w:rsidRPr="003A70BF">
        <w:rPr>
          <w:b/>
          <w:i/>
          <w:sz w:val="26"/>
          <w:szCs w:val="26"/>
        </w:rPr>
        <w:t>Adres :</w:t>
      </w:r>
    </w:p>
    <w:p w:rsidR="003A70BF" w:rsidRPr="003A70BF" w:rsidRDefault="003A70BF" w:rsidP="003249FC">
      <w:pPr>
        <w:ind w:right="-648"/>
        <w:rPr>
          <w:b/>
          <w:i/>
          <w:sz w:val="26"/>
          <w:szCs w:val="26"/>
        </w:rPr>
      </w:pPr>
    </w:p>
    <w:p w:rsidR="003A70BF" w:rsidRPr="003A70BF" w:rsidRDefault="003A70BF" w:rsidP="003249FC">
      <w:pPr>
        <w:ind w:right="-648"/>
        <w:rPr>
          <w:b/>
          <w:i/>
          <w:sz w:val="26"/>
          <w:szCs w:val="26"/>
        </w:rPr>
      </w:pPr>
      <w:r w:rsidRPr="003A70BF">
        <w:rPr>
          <w:b/>
          <w:i/>
          <w:sz w:val="26"/>
          <w:szCs w:val="26"/>
        </w:rPr>
        <w:t>Tlf:</w:t>
      </w:r>
    </w:p>
    <w:p w:rsidR="003249FC" w:rsidRDefault="003249FC" w:rsidP="003249FC">
      <w:pPr>
        <w:ind w:right="-648"/>
        <w:rPr>
          <w:b/>
          <w:i/>
          <w:sz w:val="28"/>
          <w:szCs w:val="28"/>
        </w:rPr>
      </w:pPr>
    </w:p>
    <w:p w:rsidR="005C4E38" w:rsidRDefault="005C4E38" w:rsidP="003249FC">
      <w:pPr>
        <w:ind w:right="-648"/>
        <w:rPr>
          <w:b/>
          <w:i/>
          <w:sz w:val="28"/>
          <w:szCs w:val="28"/>
        </w:rPr>
      </w:pPr>
    </w:p>
    <w:tbl>
      <w:tblPr>
        <w:tblStyle w:val="TabloKlavuzu"/>
        <w:tblW w:w="9606" w:type="dxa"/>
        <w:tblLook w:val="01E0" w:firstRow="1" w:lastRow="1" w:firstColumn="1" w:lastColumn="1" w:noHBand="0" w:noVBand="0"/>
      </w:tblPr>
      <w:tblGrid>
        <w:gridCol w:w="1123"/>
        <w:gridCol w:w="4088"/>
        <w:gridCol w:w="4395"/>
      </w:tblGrid>
      <w:tr w:rsidR="003C1A5C" w:rsidRPr="006B4B68" w:rsidTr="00254653">
        <w:tc>
          <w:tcPr>
            <w:tcW w:w="1123" w:type="dxa"/>
          </w:tcPr>
          <w:p w:rsidR="003C1A5C" w:rsidRPr="006B4B68" w:rsidRDefault="00271E36" w:rsidP="004502F7">
            <w:pPr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4088" w:type="dxa"/>
          </w:tcPr>
          <w:p w:rsidR="00254653" w:rsidRDefault="00254653" w:rsidP="004502F7">
            <w:pPr>
              <w:rPr>
                <w:b/>
              </w:rPr>
            </w:pPr>
            <w:r>
              <w:rPr>
                <w:b/>
              </w:rPr>
              <w:t xml:space="preserve">EGE ÜNİVERSİTESİ </w:t>
            </w:r>
          </w:p>
          <w:p w:rsidR="003C1A5C" w:rsidRPr="006B4B68" w:rsidRDefault="00254653" w:rsidP="004502F7">
            <w:pPr>
              <w:rPr>
                <w:b/>
              </w:rPr>
            </w:pPr>
            <w:r>
              <w:rPr>
                <w:b/>
              </w:rPr>
              <w:t>İLETİŞİM FAKÜLTESİ</w:t>
            </w:r>
          </w:p>
        </w:tc>
        <w:tc>
          <w:tcPr>
            <w:tcW w:w="4395" w:type="dxa"/>
          </w:tcPr>
          <w:p w:rsidR="00254653" w:rsidRDefault="00254653" w:rsidP="00254653">
            <w:pPr>
              <w:rPr>
                <w:b/>
              </w:rPr>
            </w:pPr>
            <w:r>
              <w:rPr>
                <w:b/>
              </w:rPr>
              <w:t xml:space="preserve">…………………………………………. ÜNİVERSİTESİ </w:t>
            </w:r>
          </w:p>
          <w:p w:rsidR="003C1A5C" w:rsidRPr="006B4B68" w:rsidRDefault="00254653" w:rsidP="00254653">
            <w:pPr>
              <w:rPr>
                <w:b/>
              </w:rPr>
            </w:pPr>
            <w:r>
              <w:rPr>
                <w:b/>
              </w:rPr>
              <w:t>………………………………………… FAKÜLTESİ</w:t>
            </w:r>
          </w:p>
        </w:tc>
      </w:tr>
      <w:tr w:rsidR="003C1A5C" w:rsidRPr="006B4B68" w:rsidTr="00254653">
        <w:tc>
          <w:tcPr>
            <w:tcW w:w="1123" w:type="dxa"/>
          </w:tcPr>
          <w:p w:rsidR="003C1A5C" w:rsidRDefault="003C1A5C" w:rsidP="004502F7"/>
          <w:p w:rsidR="00271E36" w:rsidRPr="006B4B68" w:rsidRDefault="00271E36" w:rsidP="004502F7"/>
        </w:tc>
        <w:tc>
          <w:tcPr>
            <w:tcW w:w="4088" w:type="dxa"/>
          </w:tcPr>
          <w:p w:rsidR="003C1A5C" w:rsidRPr="006B4B68" w:rsidRDefault="003C1A5C" w:rsidP="004502F7"/>
        </w:tc>
        <w:tc>
          <w:tcPr>
            <w:tcW w:w="4395" w:type="dxa"/>
          </w:tcPr>
          <w:p w:rsidR="003C1A5C" w:rsidRPr="006B4B68" w:rsidRDefault="003C1A5C" w:rsidP="004502F7"/>
        </w:tc>
      </w:tr>
      <w:tr w:rsidR="003C1A5C" w:rsidRPr="006B4B68" w:rsidTr="00254653">
        <w:tc>
          <w:tcPr>
            <w:tcW w:w="1123" w:type="dxa"/>
          </w:tcPr>
          <w:p w:rsidR="003C1A5C" w:rsidRDefault="003C1A5C" w:rsidP="004502F7"/>
          <w:p w:rsidR="00271E36" w:rsidRDefault="00271E36" w:rsidP="004502F7"/>
        </w:tc>
        <w:tc>
          <w:tcPr>
            <w:tcW w:w="4088" w:type="dxa"/>
          </w:tcPr>
          <w:p w:rsidR="003C1A5C" w:rsidRPr="006B4B68" w:rsidRDefault="003C1A5C" w:rsidP="004502F7"/>
        </w:tc>
        <w:tc>
          <w:tcPr>
            <w:tcW w:w="4395" w:type="dxa"/>
          </w:tcPr>
          <w:p w:rsidR="003C1A5C" w:rsidRPr="006B4B68" w:rsidRDefault="003C1A5C" w:rsidP="004502F7">
            <w:pPr>
              <w:rPr>
                <w:b/>
              </w:rPr>
            </w:pPr>
          </w:p>
        </w:tc>
      </w:tr>
      <w:tr w:rsidR="00271E36" w:rsidRPr="006B4B68" w:rsidTr="00254653">
        <w:tc>
          <w:tcPr>
            <w:tcW w:w="1123" w:type="dxa"/>
          </w:tcPr>
          <w:p w:rsidR="00271E36" w:rsidRDefault="00271E36" w:rsidP="004502F7"/>
          <w:p w:rsidR="00271E36" w:rsidRDefault="00271E36" w:rsidP="004502F7"/>
        </w:tc>
        <w:tc>
          <w:tcPr>
            <w:tcW w:w="4088" w:type="dxa"/>
          </w:tcPr>
          <w:p w:rsidR="00271E36" w:rsidRPr="006B4B68" w:rsidRDefault="00271E36" w:rsidP="004502F7"/>
        </w:tc>
        <w:tc>
          <w:tcPr>
            <w:tcW w:w="4395" w:type="dxa"/>
          </w:tcPr>
          <w:p w:rsidR="00271E36" w:rsidRPr="006B4B68" w:rsidRDefault="00271E36" w:rsidP="004502F7">
            <w:pPr>
              <w:rPr>
                <w:b/>
              </w:rPr>
            </w:pPr>
          </w:p>
        </w:tc>
      </w:tr>
    </w:tbl>
    <w:p w:rsidR="003249FC" w:rsidRPr="003249FC" w:rsidRDefault="003249FC" w:rsidP="003C1A5C">
      <w:pPr>
        <w:ind w:right="-648"/>
        <w:rPr>
          <w:b/>
          <w:sz w:val="28"/>
          <w:szCs w:val="28"/>
        </w:rPr>
      </w:pPr>
    </w:p>
    <w:sectPr w:rsidR="003249FC" w:rsidRPr="003249FC" w:rsidSect="007E6D2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D26"/>
    <w:rsid w:val="00026142"/>
    <w:rsid w:val="00073F03"/>
    <w:rsid w:val="00110BEF"/>
    <w:rsid w:val="00254653"/>
    <w:rsid w:val="00271E36"/>
    <w:rsid w:val="00274D0D"/>
    <w:rsid w:val="003249FC"/>
    <w:rsid w:val="00326767"/>
    <w:rsid w:val="003A70BF"/>
    <w:rsid w:val="003A7383"/>
    <w:rsid w:val="003C1A5C"/>
    <w:rsid w:val="003C73A2"/>
    <w:rsid w:val="003D3441"/>
    <w:rsid w:val="005C4E38"/>
    <w:rsid w:val="00665125"/>
    <w:rsid w:val="006E23A9"/>
    <w:rsid w:val="007648D5"/>
    <w:rsid w:val="007E6D26"/>
    <w:rsid w:val="00816D27"/>
    <w:rsid w:val="008175D5"/>
    <w:rsid w:val="00897AB0"/>
    <w:rsid w:val="00933BF2"/>
    <w:rsid w:val="009564FB"/>
    <w:rsid w:val="009841D5"/>
    <w:rsid w:val="009B1CA7"/>
    <w:rsid w:val="009D703E"/>
    <w:rsid w:val="00A53667"/>
    <w:rsid w:val="00C1441D"/>
    <w:rsid w:val="00C30467"/>
    <w:rsid w:val="00CA49CB"/>
    <w:rsid w:val="00CD16CD"/>
    <w:rsid w:val="00DD6185"/>
    <w:rsid w:val="00EA00FB"/>
    <w:rsid w:val="00F22536"/>
    <w:rsid w:val="00F26E02"/>
    <w:rsid w:val="00F977BA"/>
    <w:rsid w:val="00FC7EC6"/>
    <w:rsid w:val="00FF5C21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F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E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E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1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213E-8637-4FB7-8438-A9630161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11.dotx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Acer</cp:lastModifiedBy>
  <cp:revision>6</cp:revision>
  <cp:lastPrinted>2012-06-05T08:40:00Z</cp:lastPrinted>
  <dcterms:created xsi:type="dcterms:W3CDTF">2012-06-05T08:30:00Z</dcterms:created>
  <dcterms:modified xsi:type="dcterms:W3CDTF">2017-10-16T13:19:00Z</dcterms:modified>
</cp:coreProperties>
</file>